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37" w:rsidRDefault="00473F37">
      <w:pPr>
        <w:rPr>
          <w:b/>
        </w:rPr>
      </w:pPr>
      <w:bookmarkStart w:id="0" w:name="_GoBack"/>
      <w:bookmarkEnd w:id="0"/>
      <w:r>
        <w:rPr>
          <w:b/>
        </w:rPr>
        <w:t>RELEASE FORM FOR:</w:t>
      </w:r>
    </w:p>
    <w:p w:rsidR="00473F37" w:rsidRDefault="00473F37">
      <w:pPr>
        <w:rPr>
          <w:b/>
        </w:rPr>
      </w:pPr>
      <w:r>
        <w:rPr>
          <w:b/>
        </w:rPr>
        <w:t>LEGAL AGREEMENT</w:t>
      </w:r>
    </w:p>
    <w:p w:rsidR="00473F37" w:rsidRDefault="00473F37">
      <w:pPr>
        <w:rPr>
          <w:b/>
        </w:rPr>
      </w:pPr>
      <w:r>
        <w:rPr>
          <w:b/>
        </w:rPr>
        <w:t>GONW REFERALS</w:t>
      </w:r>
    </w:p>
    <w:p w:rsidR="00473F37" w:rsidRDefault="00473F37">
      <w:pPr>
        <w:rPr>
          <w:b/>
        </w:rPr>
      </w:pPr>
      <w:r>
        <w:rPr>
          <w:b/>
        </w:rPr>
        <w:t xml:space="preserve">ISSUE OF NOTICE DELEGATED TO </w:t>
      </w:r>
      <w:r w:rsidR="00774083">
        <w:rPr>
          <w:b/>
        </w:rPr>
        <w:t xml:space="preserve">DIVISIONAL </w:t>
      </w:r>
      <w:r>
        <w:rPr>
          <w:b/>
        </w:rPr>
        <w:t>MANAGER</w:t>
      </w:r>
      <w:r w:rsidR="00774083">
        <w:rPr>
          <w:b/>
        </w:rPr>
        <w:t xml:space="preserve"> PLANNING</w:t>
      </w:r>
    </w:p>
    <w:p w:rsidR="00473F37" w:rsidRDefault="00473F3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536"/>
      </w:tblGrid>
      <w:tr w:rsidR="00473F3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73F37" w:rsidRDefault="00473F37">
            <w:pPr>
              <w:ind w:right="-4196"/>
            </w:pPr>
            <w:r>
              <w:t>Application ref:</w:t>
            </w:r>
          </w:p>
        </w:tc>
        <w:tc>
          <w:tcPr>
            <w:tcW w:w="4536" w:type="dxa"/>
          </w:tcPr>
          <w:p w:rsidR="00473F37" w:rsidRDefault="00BC6442">
            <w:pPr>
              <w:ind w:right="-4196"/>
            </w:pPr>
            <w:r>
              <w:t>13F/2954</w:t>
            </w:r>
          </w:p>
        </w:tc>
      </w:tr>
    </w:tbl>
    <w:p w:rsidR="00473F37" w:rsidRDefault="00473F37"/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473F37" w:rsidRPr="00473F3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73F37" w:rsidRPr="00473F37" w:rsidRDefault="00473F37" w:rsidP="00473F37">
            <w:pPr>
              <w:ind w:right="-514"/>
            </w:pPr>
            <w:r w:rsidRPr="00473F37">
              <w:t>Site:</w:t>
            </w:r>
          </w:p>
        </w:tc>
        <w:tc>
          <w:tcPr>
            <w:tcW w:w="8505" w:type="dxa"/>
          </w:tcPr>
          <w:p w:rsidR="00BC6442" w:rsidRDefault="00BC6442" w:rsidP="00473F37">
            <w:r>
              <w:t>Vacant Site</w:t>
            </w:r>
          </w:p>
          <w:p w:rsidR="00BC6442" w:rsidRDefault="00BC6442" w:rsidP="00473F37">
            <w:r>
              <w:t>Duncan Street</w:t>
            </w:r>
          </w:p>
          <w:p w:rsidR="00BC6442" w:rsidRDefault="00BC6442" w:rsidP="00473F37">
            <w:r>
              <w:t>Liverpool</w:t>
            </w:r>
          </w:p>
          <w:p w:rsidR="00473F37" w:rsidRPr="00473F37" w:rsidRDefault="00BC6442" w:rsidP="00473F37">
            <w:r>
              <w:t>L1</w:t>
            </w:r>
          </w:p>
        </w:tc>
      </w:tr>
      <w:tr w:rsidR="00473F37" w:rsidRPr="00473F3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73F37" w:rsidRPr="00473F37" w:rsidRDefault="00473F37" w:rsidP="00473F37">
            <w:pPr>
              <w:ind w:right="-514"/>
            </w:pPr>
            <w:r w:rsidRPr="00473F37">
              <w:t>Proposal:</w:t>
            </w:r>
          </w:p>
        </w:tc>
        <w:tc>
          <w:tcPr>
            <w:tcW w:w="8505" w:type="dxa"/>
          </w:tcPr>
          <w:p w:rsidR="00473F37" w:rsidRPr="00FC25A5" w:rsidRDefault="00BC6442" w:rsidP="00473F37">
            <w:r>
              <w:t>To erect 12 no. two and three bed dwelling houses.</w:t>
            </w:r>
          </w:p>
        </w:tc>
      </w:tr>
    </w:tbl>
    <w:p w:rsidR="00473F37" w:rsidRDefault="00473F37">
      <w:pPr>
        <w:ind w:right="-1"/>
      </w:pPr>
    </w:p>
    <w:p w:rsidR="00473F37" w:rsidRDefault="00473F37">
      <w:pPr>
        <w:ind w:right="-1"/>
      </w:pPr>
      <w:r>
        <w:t>Date Legal Agreement signed:</w:t>
      </w:r>
    </w:p>
    <w:p w:rsidR="00473F37" w:rsidRDefault="00473F37">
      <w:pPr>
        <w:ind w:right="-1"/>
      </w:pPr>
      <w:r>
        <w:t>OR</w:t>
      </w:r>
    </w:p>
    <w:p w:rsidR="00473F37" w:rsidRDefault="00473F37">
      <w:pPr>
        <w:ind w:right="-1"/>
      </w:pPr>
      <w:r>
        <w:t>Date of letter from GONW</w:t>
      </w:r>
    </w:p>
    <w:p w:rsidR="00473F37" w:rsidRDefault="00473F37">
      <w:pPr>
        <w:ind w:right="-1"/>
      </w:pPr>
      <w:r>
        <w:t>OR</w:t>
      </w:r>
    </w:p>
    <w:p w:rsidR="00473F37" w:rsidRDefault="00473F37">
      <w:pPr>
        <w:ind w:right="-1"/>
      </w:pPr>
      <w:r>
        <w:t>Date Delegated</w:t>
      </w:r>
    </w:p>
    <w:p w:rsidR="00473F37" w:rsidRDefault="00473F37">
      <w:pPr>
        <w:ind w:right="-1"/>
      </w:pPr>
    </w:p>
    <w:p w:rsidR="00473F37" w:rsidRDefault="00473F37">
      <w:pPr>
        <w:ind w:right="-1"/>
      </w:pPr>
      <w:r>
        <w:t>I hereby authorise the release of the decision notice.</w:t>
      </w:r>
    </w:p>
    <w:p w:rsidR="00473F37" w:rsidRDefault="00473F37">
      <w:pPr>
        <w:ind w:right="-1"/>
      </w:pPr>
    </w:p>
    <w:p w:rsidR="00473F37" w:rsidRDefault="00473F37">
      <w:pPr>
        <w:ind w:right="-1"/>
      </w:pPr>
    </w:p>
    <w:p w:rsidR="00473F37" w:rsidRDefault="00473F37">
      <w:pPr>
        <w:ind w:right="-1"/>
      </w:pPr>
    </w:p>
    <w:p w:rsidR="00473F37" w:rsidRDefault="00473F37">
      <w:pPr>
        <w:ind w:right="-1"/>
      </w:pPr>
    </w:p>
    <w:p w:rsidR="00473F37" w:rsidRDefault="00473F37">
      <w:pPr>
        <w:ind w:right="-1"/>
      </w:pPr>
    </w:p>
    <w:p w:rsidR="00473F37" w:rsidRPr="000A0E89" w:rsidRDefault="00473F37">
      <w:pPr>
        <w:pStyle w:val="Heading2"/>
        <w:ind w:right="-1"/>
      </w:pPr>
      <w:r w:rsidRPr="000A0E89">
        <w:t>Development Control Division</w:t>
      </w:r>
      <w:r w:rsidRPr="000A0E89">
        <w:tab/>
      </w:r>
      <w:r w:rsidRPr="000A0E89">
        <w:tab/>
      </w:r>
      <w:r w:rsidRPr="000A0E89">
        <w:tab/>
        <w:t>Date</w:t>
      </w:r>
    </w:p>
    <w:sectPr w:rsidR="00473F37" w:rsidRPr="000A0E89">
      <w:footerReference w:type="default" r:id="rId6"/>
      <w:pgSz w:w="11909" w:h="16834"/>
      <w:pgMar w:top="198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42" w:rsidRDefault="00BC6442">
      <w:r>
        <w:separator/>
      </w:r>
    </w:p>
  </w:endnote>
  <w:endnote w:type="continuationSeparator" w:id="0">
    <w:p w:rsidR="00BC6442" w:rsidRDefault="00BC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37" w:rsidRDefault="00473F37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Dc5000mwreleaseform.dot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42" w:rsidRDefault="00BC6442">
      <w:r>
        <w:separator/>
      </w:r>
    </w:p>
  </w:footnote>
  <w:footnote w:type="continuationSeparator" w:id="0">
    <w:p w:rsidR="00BC6442" w:rsidRDefault="00BC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442"/>
    <w:rsid w:val="000A0E89"/>
    <w:rsid w:val="00473F37"/>
    <w:rsid w:val="0067264E"/>
    <w:rsid w:val="00774083"/>
    <w:rsid w:val="00BC6442"/>
    <w:rsid w:val="00D8009A"/>
    <w:rsid w:val="00DE775A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42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dl2115\apps\LP\live\Planning\DC5000MWRELEAS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DC5000MWRELEASEFORM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		5 March 1998</vt:lpstr>
    </vt:vector>
  </TitlesOfParts>
  <Company>North Somerset Council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		5 March 1998</dc:title>
  <dc:subject/>
  <dc:creator>Piedot, Anne-Marie</dc:creator>
  <cp:keywords/>
  <dc:description/>
  <cp:lastModifiedBy>Piedot, Anne-Marie</cp:lastModifiedBy>
  <cp:revision>1</cp:revision>
  <cp:lastPrinted>1999-10-26T11:25:00Z</cp:lastPrinted>
  <dcterms:created xsi:type="dcterms:W3CDTF">2014-10-02T09:45:00Z</dcterms:created>
  <dcterms:modified xsi:type="dcterms:W3CDTF">2014-10-02T09:46:00Z</dcterms:modified>
</cp:coreProperties>
</file>